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3B" w:rsidRPr="00D80B2E" w:rsidRDefault="00780C3D" w:rsidP="00B5603E">
      <w:pPr>
        <w:pStyle w:val="Ref"/>
        <w:tabs>
          <w:tab w:val="clear" w:pos="9808"/>
          <w:tab w:val="left" w:pos="4215"/>
        </w:tabs>
        <w:rPr>
          <w:b w:val="0"/>
        </w:rPr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-763905</wp:posOffset>
                </wp:positionV>
                <wp:extent cx="1835150" cy="70104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3" w:rsidRDefault="00FA1A83">
                            <w:pPr>
                              <w:rPr>
                                <w:b/>
                              </w:rPr>
                            </w:pPr>
                            <w:r w:rsidRPr="00FA1A83">
                              <w:rPr>
                                <w:b/>
                              </w:rPr>
                              <w:t>Stadt Schlieren</w:t>
                            </w:r>
                          </w:p>
                          <w:p w:rsidR="00FA1A83" w:rsidRDefault="00FA1A83">
                            <w:r w:rsidRPr="00FA1A83">
                              <w:t>Gas- und Wasserversorgung</w:t>
                            </w:r>
                          </w:p>
                          <w:p w:rsidR="00FA1A83" w:rsidRDefault="00FA1A83">
                            <w:r>
                              <w:t>Bernstrasse 72</w:t>
                            </w:r>
                          </w:p>
                          <w:p w:rsidR="00FA1A83" w:rsidRDefault="00FA1A83">
                            <w:r>
                              <w:t>8952 Schlieren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15pt;margin-top:-60.15pt;width:144.5pt;height:5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" stroked="f">
                <v:textbox style="mso-fit-shape-to-text:t">
                  <w:txbxContent>
                    <w:p w:rsidR="00FA1A83" w:rsidRDefault="00FA1A83">
                      <w:pPr>
                        <w:rPr>
                          <w:b/>
                        </w:rPr>
                      </w:pPr>
                      <w:r w:rsidRPr="00FA1A83">
                        <w:rPr>
                          <w:b/>
                        </w:rPr>
                        <w:t>Stadt Schlieren</w:t>
                      </w:r>
                    </w:p>
                    <w:p w:rsidR="00FA1A83" w:rsidRDefault="00FA1A83">
                      <w:r w:rsidRPr="00FA1A83">
                        <w:t>Gas- und Wasserversorgung</w:t>
                      </w:r>
                    </w:p>
                    <w:p w:rsidR="00FA1A83" w:rsidRDefault="00FA1A83">
                      <w:r>
                        <w:t>Bernstrasse 72</w:t>
                      </w:r>
                    </w:p>
                    <w:p w:rsidR="00FA1A83" w:rsidRDefault="00FA1A83">
                      <w:r>
                        <w:t>8952 Schlieren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491105" cy="495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03E" w:rsidRDefault="00B56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Meldung von installationsabnahmen</w:t>
                            </w:r>
                          </w:p>
                          <w:p w:rsidR="00B5603E" w:rsidRPr="00B5603E" w:rsidRDefault="00306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 043 444 80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pt;margin-top:0;width:196.15pt;height:39.0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yphQ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" stroked="f">
                <v:textbox>
                  <w:txbxContent>
                    <w:p w:rsidR="00B5603E" w:rsidRDefault="00B560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Meldung von installationsabnahmen</w:t>
                      </w:r>
                    </w:p>
                    <w:p w:rsidR="00B5603E" w:rsidRPr="00B5603E" w:rsidRDefault="00306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 043 444 80 40</w:t>
                      </w:r>
                    </w:p>
                  </w:txbxContent>
                </v:textbox>
              </v:shape>
            </w:pict>
          </mc:Fallback>
        </mc:AlternateContent>
      </w:r>
      <w:r w:rsidR="00B5603E">
        <w:tab/>
      </w:r>
      <w:r w:rsidR="00B5603E" w:rsidRPr="00D80B2E">
        <w:rPr>
          <w:b w:val="0"/>
        </w:rPr>
        <w:sym w:font="Wingdings 2" w:char="F0A3"/>
      </w:r>
      <w:r w:rsidR="00D80B2E" w:rsidRPr="00D80B2E">
        <w:rPr>
          <w:b w:val="0"/>
        </w:rPr>
        <w:t xml:space="preserve"> Neubau   </w:t>
      </w:r>
      <w:r w:rsidR="00D80B2E">
        <w:rPr>
          <w:b w:val="0"/>
        </w:rPr>
        <w:t xml:space="preserve">       </w:t>
      </w:r>
      <w:r w:rsidR="00D80B2E" w:rsidRPr="00D80B2E">
        <w:rPr>
          <w:b w:val="0"/>
        </w:rPr>
        <w:sym w:font="Wingdings 2" w:char="F0A3"/>
      </w:r>
      <w:r w:rsidR="00D80B2E" w:rsidRPr="00D80B2E">
        <w:rPr>
          <w:b w:val="0"/>
        </w:rPr>
        <w:t xml:space="preserve"> Umbau</w:t>
      </w:r>
      <w:r w:rsidR="00D80B2E">
        <w:rPr>
          <w:b w:val="0"/>
        </w:rPr>
        <w:t xml:space="preserve">    </w:t>
      </w:r>
      <w:r w:rsidR="00D80B2E" w:rsidRPr="00D80B2E">
        <w:rPr>
          <w:b w:val="0"/>
        </w:rPr>
        <w:t xml:space="preserve"> </w:t>
      </w:r>
      <w:r w:rsidR="00D80B2E">
        <w:rPr>
          <w:b w:val="0"/>
        </w:rPr>
        <w:t xml:space="preserve"> </w:t>
      </w:r>
      <w:r w:rsidR="00D80B2E" w:rsidRPr="00D80B2E">
        <w:rPr>
          <w:b w:val="0"/>
        </w:rPr>
        <w:t xml:space="preserve">   </w:t>
      </w:r>
      <w:r w:rsidR="00D80B2E" w:rsidRPr="00D80B2E">
        <w:rPr>
          <w:b w:val="0"/>
        </w:rPr>
        <w:sym w:font="Wingdings 2" w:char="F0A3"/>
      </w:r>
      <w:r w:rsidR="00D80B2E" w:rsidRPr="00D80B2E">
        <w:rPr>
          <w:b w:val="0"/>
        </w:rPr>
        <w:t xml:space="preserve"> Auswechslung</w:t>
      </w:r>
      <w:r w:rsidR="00D80B2E" w:rsidRPr="00D80B2E">
        <w:rPr>
          <w:b w:val="0"/>
        </w:rPr>
        <w:tab/>
        <w:t xml:space="preserve"> </w:t>
      </w:r>
    </w:p>
    <w:p w:rsidR="00D80B2E" w:rsidRPr="00D80B2E" w:rsidRDefault="00B5603E" w:rsidP="00D80B2E">
      <w:pPr>
        <w:tabs>
          <w:tab w:val="left" w:pos="4245"/>
          <w:tab w:val="left" w:pos="6420"/>
        </w:tabs>
        <w:rPr>
          <w:b/>
          <w:sz w:val="16"/>
          <w:szCs w:val="16"/>
        </w:rPr>
      </w:pPr>
      <w:r>
        <w:tab/>
      </w:r>
      <w:r w:rsidR="00D80B2E" w:rsidRPr="00D80B2E">
        <w:rPr>
          <w:b/>
          <w:sz w:val="16"/>
          <w:szCs w:val="16"/>
        </w:rPr>
        <w:t>Installations-Anmeldungen 2-fach an Installationskontrolle.</w:t>
      </w:r>
    </w:p>
    <w:p w:rsidR="00D80B2E" w:rsidRDefault="00D80B2E" w:rsidP="00D80B2E">
      <w:pPr>
        <w:tabs>
          <w:tab w:val="left" w:pos="4245"/>
          <w:tab w:val="left" w:pos="6420"/>
        </w:tabs>
        <w:rPr>
          <w:sz w:val="16"/>
          <w:szCs w:val="16"/>
        </w:rPr>
      </w:pPr>
      <w:r w:rsidRPr="00D80B2E">
        <w:rPr>
          <w:b/>
          <w:sz w:val="16"/>
          <w:szCs w:val="16"/>
        </w:rPr>
        <w:tab/>
        <w:t>Ein bewilligtes Exemplar wird Ihnen zugestellt.</w:t>
      </w:r>
      <w:r w:rsidR="009302AB">
        <w:t xml:space="preserve"> </w:t>
      </w:r>
      <w:r>
        <w:t>_____________________________________________________________________________</w:t>
      </w:r>
      <w:r w:rsidR="009302AB">
        <w:t>_____</w:t>
      </w:r>
      <w:r w:rsidR="00F01FB6">
        <w:t>______</w:t>
      </w:r>
    </w:p>
    <w:p w:rsidR="00C14577" w:rsidRPr="00D80B2E" w:rsidRDefault="00D80B2E" w:rsidP="006D02CB">
      <w:pPr>
        <w:rPr>
          <w:b/>
        </w:rPr>
      </w:pPr>
      <w:r w:rsidRPr="00D80B2E">
        <w:rPr>
          <w:b/>
        </w:rPr>
        <w:t>Objektangaben</w:t>
      </w:r>
    </w:p>
    <w:p w:rsidR="00D80B2E" w:rsidRPr="00D80B2E" w:rsidRDefault="00D80B2E" w:rsidP="006D02CB">
      <w:pPr>
        <w:rPr>
          <w:b/>
          <w:sz w:val="16"/>
          <w:szCs w:val="16"/>
        </w:rPr>
      </w:pPr>
    </w:p>
    <w:p w:rsidR="00D80B2E" w:rsidRDefault="00D80B2E" w:rsidP="00093C80">
      <w:pPr>
        <w:spacing w:line="360" w:lineRule="auto"/>
        <w:rPr>
          <w:sz w:val="16"/>
          <w:szCs w:val="16"/>
        </w:rPr>
      </w:pPr>
      <w:r w:rsidRPr="00093C80">
        <w:rPr>
          <w:b/>
          <w:sz w:val="16"/>
          <w:szCs w:val="16"/>
        </w:rPr>
        <w:t>Liegenschaft: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Strasse / Hausnummer: </w:t>
      </w:r>
      <w:r w:rsidR="00A9527A">
        <w:rPr>
          <w:sz w:val="16"/>
          <w:szCs w:val="16"/>
        </w:rPr>
        <w:t>……………………………………………………………………………………………………..</w:t>
      </w:r>
    </w:p>
    <w:p w:rsidR="00D80B2E" w:rsidRDefault="00D80B2E" w:rsidP="00093C80">
      <w:pPr>
        <w:spacing w:line="360" w:lineRule="auto"/>
        <w:rPr>
          <w:sz w:val="16"/>
          <w:szCs w:val="16"/>
        </w:rPr>
      </w:pPr>
      <w:r w:rsidRPr="00093C80">
        <w:rPr>
          <w:b/>
          <w:sz w:val="16"/>
          <w:szCs w:val="16"/>
        </w:rPr>
        <w:t>Bauherr: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Name / Vorname: </w:t>
      </w:r>
      <w:r w:rsidR="00A9527A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D80B2E" w:rsidRDefault="00D80B2E" w:rsidP="00093C8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Strasse / Nr.:</w:t>
      </w:r>
      <w:r w:rsidR="00A9527A">
        <w:rPr>
          <w:sz w:val="16"/>
          <w:szCs w:val="16"/>
        </w:rPr>
        <w:t xml:space="preserve"> …………………………………………………………………………………………………………………</w:t>
      </w:r>
    </w:p>
    <w:p w:rsidR="00093C80" w:rsidRDefault="00093C80" w:rsidP="00093C80">
      <w:pPr>
        <w:spacing w:line="240" w:lineRule="auto"/>
        <w:rPr>
          <w:sz w:val="16"/>
          <w:szCs w:val="16"/>
        </w:rPr>
      </w:pPr>
    </w:p>
    <w:p w:rsidR="00093C80" w:rsidRDefault="00093C80" w:rsidP="00093C80">
      <w:pPr>
        <w:spacing w:line="240" w:lineRule="auto"/>
        <w:rPr>
          <w:sz w:val="16"/>
          <w:szCs w:val="16"/>
        </w:rPr>
      </w:pPr>
    </w:p>
    <w:p w:rsidR="00D80B2E" w:rsidRDefault="00D80B2E" w:rsidP="00093C80">
      <w:pPr>
        <w:spacing w:line="360" w:lineRule="auto"/>
        <w:rPr>
          <w:sz w:val="16"/>
          <w:szCs w:val="16"/>
        </w:rPr>
      </w:pPr>
      <w:r w:rsidRPr="00093C80">
        <w:rPr>
          <w:b/>
          <w:sz w:val="16"/>
          <w:szCs w:val="16"/>
        </w:rPr>
        <w:t>Vertreter: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Name / Vorname: </w:t>
      </w:r>
      <w:r w:rsidR="00A9527A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D80B2E" w:rsidRDefault="00D80B2E" w:rsidP="00093C80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Strasse / Nr.: </w:t>
      </w:r>
      <w:r w:rsidR="00A9527A"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093C80" w:rsidRDefault="00093C80" w:rsidP="00D80B2E">
      <w:pPr>
        <w:spacing w:line="240" w:lineRule="auto"/>
        <w:rPr>
          <w:sz w:val="16"/>
          <w:szCs w:val="16"/>
        </w:rPr>
      </w:pPr>
    </w:p>
    <w:p w:rsidR="00FA1A83" w:rsidRDefault="00093C80" w:rsidP="00D53488">
      <w:pPr>
        <w:spacing w:line="240" w:lineRule="auto"/>
        <w:rPr>
          <w:sz w:val="16"/>
          <w:szCs w:val="16"/>
        </w:rPr>
      </w:pPr>
      <w:r>
        <w:rPr>
          <w:b/>
        </w:rPr>
        <w:t>I</w:t>
      </w:r>
      <w:r w:rsidR="00D80B2E" w:rsidRPr="00D80B2E">
        <w:rPr>
          <w:b/>
        </w:rPr>
        <w:t>nstallationsangaben</w:t>
      </w:r>
      <w:r w:rsidR="00D80B2E">
        <w:rPr>
          <w:b/>
        </w:rPr>
        <w:tab/>
      </w:r>
      <w:r w:rsidR="00D80B2E">
        <w:rPr>
          <w:sz w:val="16"/>
          <w:szCs w:val="16"/>
        </w:rPr>
        <w:t>Ergänzendes Schema oder Planskizze sind auf der Rückseite aufzuzeichnen oder separat einzugeben.</w:t>
      </w:r>
    </w:p>
    <w:p w:rsidR="006D41C0" w:rsidRDefault="006D41C0" w:rsidP="006D41C0">
      <w:pPr>
        <w:rPr>
          <w:sz w:val="16"/>
          <w:szCs w:val="16"/>
        </w:rPr>
      </w:pPr>
    </w:p>
    <w:p w:rsidR="006D41C0" w:rsidRDefault="006D41C0" w:rsidP="006D41C0">
      <w:pPr>
        <w:rPr>
          <w:sz w:val="16"/>
          <w:szCs w:val="16"/>
        </w:rPr>
      </w:pPr>
      <w:r w:rsidRPr="00D80B2E">
        <w:rPr>
          <w:sz w:val="16"/>
          <w:szCs w:val="16"/>
        </w:rPr>
        <w:t>LU Loading Unit</w:t>
      </w:r>
      <w:r w:rsidRPr="00D80B2E">
        <w:rPr>
          <w:sz w:val="16"/>
          <w:szCs w:val="16"/>
        </w:rPr>
        <w:tab/>
      </w:r>
      <w:r w:rsidRPr="00D80B2E">
        <w:rPr>
          <w:sz w:val="16"/>
          <w:szCs w:val="16"/>
        </w:rPr>
        <w:tab/>
        <w:t>bestehend:</w:t>
      </w:r>
      <w:r>
        <w:rPr>
          <w:sz w:val="16"/>
          <w:szCs w:val="16"/>
        </w:rPr>
        <w:t xml:space="preserve"> _____________</w:t>
      </w:r>
      <w:r w:rsidRPr="00D80B2E">
        <w:rPr>
          <w:sz w:val="16"/>
          <w:szCs w:val="16"/>
        </w:rPr>
        <w:t xml:space="preserve"> LU   </w:t>
      </w:r>
      <w:r w:rsidRPr="00D80B2E">
        <w:rPr>
          <w:sz w:val="16"/>
          <w:szCs w:val="16"/>
        </w:rPr>
        <w:tab/>
        <w:t>zusätzlich:</w:t>
      </w:r>
      <w:r>
        <w:rPr>
          <w:sz w:val="16"/>
          <w:szCs w:val="16"/>
        </w:rPr>
        <w:t xml:space="preserve"> ______________</w:t>
      </w:r>
      <w:r w:rsidRPr="00D80B2E">
        <w:rPr>
          <w:sz w:val="16"/>
          <w:szCs w:val="16"/>
        </w:rPr>
        <w:t xml:space="preserve"> LU</w:t>
      </w:r>
    </w:p>
    <w:p w:rsidR="006D41C0" w:rsidRDefault="00780C3D" w:rsidP="006D41C0">
      <w:pPr>
        <w:rPr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89535</wp:posOffset>
                </wp:positionV>
                <wp:extent cx="6177280" cy="10356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C0" w:rsidRDefault="006D41C0" w:rsidP="006D41C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Druckpositiv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Rohrweitenbestimmung: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einfache Methode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Berechnungsmethode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  <w:p w:rsidR="006D41C0" w:rsidRDefault="006D41C0" w:rsidP="00CD70FE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D70FE" w:rsidRDefault="00CD70FE" w:rsidP="00CD70FE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70F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Entscheidungskriterien zur Wahl der Rohrweitenbestimmungs-Methode:</w:t>
                            </w:r>
                          </w:p>
                          <w:p w:rsidR="00CD70FE" w:rsidRDefault="00CD70FE" w:rsidP="00CD70F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Keine grösseren Durchflüsse als in Tabelle 3</w:t>
                            </w:r>
                          </w:p>
                          <w:p w:rsidR="00CD70FE" w:rsidRDefault="00CD70FE" w:rsidP="00CD70F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abgewickelte Rohrlänge Total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&lt; 50m</w:t>
                            </w:r>
                          </w:p>
                          <w:p w:rsidR="00CD70FE" w:rsidRDefault="00CD70FE" w:rsidP="00CD70F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abgewickelte Rohrlänge Verteilleitung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&lt; 35m</w:t>
                            </w:r>
                          </w:p>
                          <w:p w:rsidR="00CD70FE" w:rsidRDefault="00CD70FE" w:rsidP="00CD70F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abgewickelte Rohrlänge Stockwerksverteilung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&lt; 15m</w:t>
                            </w:r>
                          </w:p>
                          <w:p w:rsidR="00CD70FE" w:rsidRPr="00CD70FE" w:rsidRDefault="00CD70FE" w:rsidP="00CD70F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zur Verfügung stehender Druckverlust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&gt; 150 kPa (1,5bar)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5pt;margin-top:7.05pt;width:486.4pt;height:8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" strokecolor="#fabf8f">
                <v:textbox style="mso-fit-shape-to-text:t">
                  <w:txbxContent>
                    <w:p w:rsidR="006D41C0" w:rsidRDefault="006D41C0" w:rsidP="006D41C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Druckpositiv 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Rohrweitenbestimmung: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einfache Methode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Berechnungsmethode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</w:p>
                    <w:p w:rsidR="006D41C0" w:rsidRDefault="006D41C0" w:rsidP="00CD70FE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D70FE" w:rsidRDefault="00CD70FE" w:rsidP="00CD70FE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D70FE">
                        <w:rPr>
                          <w:b/>
                          <w:sz w:val="16"/>
                          <w:szCs w:val="16"/>
                          <w:u w:val="single"/>
                        </w:rPr>
                        <w:t>Entscheidungskriterien zur Wahl der Rohrweitenbestimmungs-Methode:</w:t>
                      </w:r>
                    </w:p>
                    <w:p w:rsidR="00CD70FE" w:rsidRDefault="00CD70FE" w:rsidP="00CD70F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Keine grösseren Durchflüsse als in Tabelle 3</w:t>
                      </w:r>
                    </w:p>
                    <w:p w:rsidR="00CD70FE" w:rsidRDefault="00CD70FE" w:rsidP="00CD70F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abgewickelte Rohrlänge Total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&lt; 50m</w:t>
                      </w:r>
                    </w:p>
                    <w:p w:rsidR="00CD70FE" w:rsidRDefault="00CD70FE" w:rsidP="00CD70F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abgewickelte Rohrlänge Verteilleitung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&lt; 35m</w:t>
                      </w:r>
                    </w:p>
                    <w:p w:rsidR="00CD70FE" w:rsidRDefault="00CD70FE" w:rsidP="00CD70F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abgewickelte Rohrlänge Stockwerksverteilung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&lt; 15m</w:t>
                      </w:r>
                    </w:p>
                    <w:p w:rsidR="00CD70FE" w:rsidRPr="00CD70FE" w:rsidRDefault="00CD70FE" w:rsidP="00CD70F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zur Verfügung stehender Druckverlust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&gt; 150 kPa (1,5bar)</w:t>
                      </w:r>
                    </w:p>
                  </w:txbxContent>
                </v:textbox>
              </v:shape>
            </w:pict>
          </mc:Fallback>
        </mc:AlternateContent>
      </w:r>
    </w:p>
    <w:p w:rsidR="006D41C0" w:rsidRDefault="006D41C0" w:rsidP="006D41C0">
      <w:pPr>
        <w:rPr>
          <w:sz w:val="16"/>
          <w:szCs w:val="16"/>
        </w:rPr>
      </w:pPr>
    </w:p>
    <w:p w:rsidR="006D41C0" w:rsidRDefault="006D41C0" w:rsidP="006D41C0">
      <w:pPr>
        <w:rPr>
          <w:sz w:val="16"/>
          <w:szCs w:val="16"/>
        </w:rPr>
      </w:pPr>
    </w:p>
    <w:p w:rsidR="006D41C0" w:rsidRDefault="006D41C0" w:rsidP="006D41C0">
      <w:pPr>
        <w:rPr>
          <w:sz w:val="16"/>
          <w:szCs w:val="16"/>
        </w:rPr>
      </w:pPr>
    </w:p>
    <w:p w:rsidR="006D41C0" w:rsidRDefault="006D41C0" w:rsidP="00D80B2E">
      <w:pPr>
        <w:spacing w:line="240" w:lineRule="auto"/>
        <w:rPr>
          <w:sz w:val="16"/>
          <w:szCs w:val="16"/>
        </w:rPr>
      </w:pPr>
    </w:p>
    <w:p w:rsidR="006D41C0" w:rsidRDefault="006D41C0" w:rsidP="00D80B2E">
      <w:pPr>
        <w:spacing w:line="240" w:lineRule="auto"/>
        <w:rPr>
          <w:sz w:val="16"/>
          <w:szCs w:val="16"/>
        </w:rPr>
      </w:pPr>
    </w:p>
    <w:p w:rsidR="006D41C0" w:rsidRDefault="006D41C0" w:rsidP="00D80B2E">
      <w:pPr>
        <w:spacing w:line="240" w:lineRule="auto"/>
        <w:rPr>
          <w:sz w:val="16"/>
          <w:szCs w:val="16"/>
        </w:rPr>
      </w:pPr>
    </w:p>
    <w:p w:rsidR="006D41C0" w:rsidRDefault="006D41C0" w:rsidP="00D80B2E">
      <w:pPr>
        <w:spacing w:line="240" w:lineRule="auto"/>
        <w:rPr>
          <w:sz w:val="16"/>
          <w:szCs w:val="16"/>
        </w:rPr>
      </w:pPr>
    </w:p>
    <w:p w:rsidR="006D41C0" w:rsidRDefault="006D41C0" w:rsidP="00D80B2E">
      <w:pPr>
        <w:spacing w:line="240" w:lineRule="auto"/>
        <w:rPr>
          <w:sz w:val="16"/>
          <w:szCs w:val="16"/>
        </w:rPr>
      </w:pPr>
    </w:p>
    <w:p w:rsidR="00D80B2E" w:rsidRPr="00D53488" w:rsidRDefault="00D80B2E" w:rsidP="00D80B2E">
      <w:pPr>
        <w:spacing w:line="240" w:lineRule="auto"/>
        <w:rPr>
          <w:b/>
          <w:sz w:val="16"/>
          <w:szCs w:val="16"/>
        </w:rPr>
      </w:pPr>
      <w:r w:rsidRPr="00D53488">
        <w:rPr>
          <w:b/>
          <w:sz w:val="16"/>
          <w:szCs w:val="16"/>
        </w:rPr>
        <w:t>Apparate:</w:t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  <w:t>Fabrikat / Typ:</w:t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  <w:t>Standort:</w:t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</w:r>
      <w:r w:rsidRPr="00D53488">
        <w:rPr>
          <w:b/>
          <w:sz w:val="16"/>
          <w:szCs w:val="16"/>
        </w:rPr>
        <w:tab/>
        <w:t>SVGW Zulassungs-Nr.:</w:t>
      </w:r>
    </w:p>
    <w:p w:rsidR="00FA1A83" w:rsidRDefault="00D53488" w:rsidP="00093C80">
      <w:pPr>
        <w:spacing w:line="360" w:lineRule="auto"/>
      </w:pPr>
      <w:r>
        <w:t>____________________ _________________________</w:t>
      </w:r>
      <w:r>
        <w:tab/>
        <w:t>_________________________</w:t>
      </w:r>
      <w:r>
        <w:tab/>
        <w:t>________________</w:t>
      </w:r>
    </w:p>
    <w:p w:rsidR="00D53488" w:rsidRDefault="00D53488" w:rsidP="00093C80">
      <w:pPr>
        <w:spacing w:line="360" w:lineRule="auto"/>
      </w:pPr>
      <w:r>
        <w:t>____________________</w:t>
      </w:r>
      <w:r>
        <w:tab/>
        <w:t>_________________________</w:t>
      </w:r>
      <w:r>
        <w:tab/>
        <w:t>_________________________</w:t>
      </w:r>
      <w:r>
        <w:tab/>
        <w:t>________________</w:t>
      </w:r>
    </w:p>
    <w:p w:rsidR="00D53488" w:rsidRDefault="00D53488" w:rsidP="00093C80">
      <w:pPr>
        <w:spacing w:line="360" w:lineRule="auto"/>
      </w:pPr>
      <w:r>
        <w:t>____________________</w:t>
      </w:r>
      <w:r>
        <w:tab/>
        <w:t>_________________________</w:t>
      </w:r>
      <w:r>
        <w:tab/>
        <w:t>_________________________</w:t>
      </w:r>
      <w:r>
        <w:tab/>
        <w:t>________________</w:t>
      </w:r>
    </w:p>
    <w:p w:rsidR="00D53488" w:rsidRDefault="00D53488" w:rsidP="00D53488">
      <w:pPr>
        <w:spacing w:line="240" w:lineRule="auto"/>
        <w:rPr>
          <w:sz w:val="16"/>
          <w:szCs w:val="16"/>
        </w:rPr>
      </w:pPr>
      <w:r w:rsidRPr="00D53488">
        <w:rPr>
          <w:b/>
        </w:rPr>
        <w:t>Klima- / Kühlanlagen</w:t>
      </w:r>
    </w:p>
    <w:p w:rsidR="00D53488" w:rsidRDefault="00D53488" w:rsidP="00D53488">
      <w:pPr>
        <w:spacing w:line="240" w:lineRule="auto"/>
        <w:rPr>
          <w:sz w:val="16"/>
          <w:szCs w:val="16"/>
        </w:rPr>
      </w:pPr>
    </w:p>
    <w:p w:rsidR="00FA1A83" w:rsidRDefault="00D53488" w:rsidP="00D53488">
      <w:pPr>
        <w:spacing w:line="240" w:lineRule="auto"/>
      </w:pPr>
      <w:r>
        <w:rPr>
          <w:sz w:val="16"/>
          <w:szCs w:val="16"/>
        </w:rPr>
        <w:t>Standort: _________________________                   Leistung: _______________l/min.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Bewilligung vorhanden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ja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nein</w:t>
      </w:r>
    </w:p>
    <w:p w:rsidR="00093C80" w:rsidRPr="00093C80" w:rsidRDefault="00093C80" w:rsidP="006D02CB">
      <w:pPr>
        <w:rPr>
          <w:sz w:val="16"/>
          <w:szCs w:val="16"/>
        </w:rPr>
      </w:pPr>
    </w:p>
    <w:p w:rsidR="00D53488" w:rsidRDefault="00D53488" w:rsidP="00D53488">
      <w:pPr>
        <w:spacing w:line="240" w:lineRule="auto"/>
        <w:rPr>
          <w:b/>
        </w:rPr>
      </w:pPr>
      <w:r w:rsidRPr="00D53488">
        <w:rPr>
          <w:b/>
        </w:rPr>
        <w:t>Hauszuleitung intern:</w:t>
      </w:r>
      <w:r w:rsidRPr="00D53488">
        <w:rPr>
          <w:b/>
        </w:rPr>
        <w:tab/>
      </w:r>
      <w:r w:rsidRPr="00D53488">
        <w:rPr>
          <w:b/>
        </w:rPr>
        <w:tab/>
      </w:r>
      <w:r w:rsidRPr="00D53488">
        <w:rPr>
          <w:b/>
        </w:rPr>
        <w:tab/>
      </w:r>
      <w:r w:rsidRPr="00D53488">
        <w:rPr>
          <w:b/>
        </w:rPr>
        <w:tab/>
      </w:r>
      <w:r w:rsidRPr="00D53488">
        <w:rPr>
          <w:b/>
        </w:rPr>
        <w:tab/>
      </w:r>
      <w:r w:rsidRPr="00D53488">
        <w:rPr>
          <w:b/>
        </w:rPr>
        <w:tab/>
        <w:t>Hauseinführung:</w:t>
      </w:r>
    </w:p>
    <w:p w:rsidR="00D53488" w:rsidRDefault="00D53488" w:rsidP="00D53488">
      <w:pPr>
        <w:spacing w:line="240" w:lineRule="auto"/>
        <w:rPr>
          <w:b/>
        </w:rPr>
      </w:pPr>
    </w:p>
    <w:p w:rsidR="00D53488" w:rsidRDefault="00D53488" w:rsidP="00D53488">
      <w:pPr>
        <w:spacing w:line="240" w:lineRule="auto"/>
        <w:rPr>
          <w:sz w:val="16"/>
          <w:szCs w:val="16"/>
        </w:rPr>
      </w:pPr>
      <w:r w:rsidRPr="00D53488">
        <w:rPr>
          <w:sz w:val="16"/>
          <w:szCs w:val="16"/>
        </w:rPr>
        <w:t>Rohrweite</w:t>
      </w:r>
      <w:r>
        <w:rPr>
          <w:sz w:val="16"/>
          <w:szCs w:val="16"/>
        </w:rPr>
        <w:t xml:space="preserve"> ø: _________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neu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bestehend   </w:t>
      </w:r>
      <w:r>
        <w:rPr>
          <w:sz w:val="16"/>
          <w:szCs w:val="16"/>
        </w:rPr>
        <w:sym w:font="Wingdings 2" w:char="F0A3"/>
      </w:r>
      <w:r w:rsidR="00F922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Fe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CNS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Rohrweite ø: __________ 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neu / ersetzen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bestehend</w:t>
      </w:r>
    </w:p>
    <w:p w:rsidR="00CD70FE" w:rsidRDefault="00CD70FE" w:rsidP="00D53488">
      <w:pPr>
        <w:spacing w:line="240" w:lineRule="auto"/>
        <w:rPr>
          <w:sz w:val="16"/>
          <w:szCs w:val="16"/>
        </w:rPr>
      </w:pPr>
    </w:p>
    <w:p w:rsidR="00CD70FE" w:rsidRDefault="00CD70FE" w:rsidP="00093C80">
      <w:pPr>
        <w:spacing w:line="360" w:lineRule="auto"/>
        <w:rPr>
          <w:b/>
        </w:rPr>
      </w:pPr>
      <w:r>
        <w:rPr>
          <w:b/>
        </w:rPr>
        <w:t>Bemerkungen: ___________________________________________________________________________</w:t>
      </w:r>
    </w:p>
    <w:p w:rsidR="00CD70FE" w:rsidRDefault="00CD70FE" w:rsidP="00093C8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F01FB6" w:rsidRPr="00F01FB6" w:rsidRDefault="00F01FB6" w:rsidP="00093C80">
      <w:pPr>
        <w:spacing w:line="360" w:lineRule="auto"/>
      </w:pPr>
      <w:r>
        <w:rPr>
          <w:b/>
        </w:rPr>
        <w:t>________________________________________________________________________________________</w:t>
      </w:r>
    </w:p>
    <w:p w:rsidR="00CD70FE" w:rsidRDefault="008E1B64" w:rsidP="00D53488">
      <w:pPr>
        <w:spacing w:line="240" w:lineRule="auto"/>
        <w:rPr>
          <w:sz w:val="16"/>
          <w:szCs w:val="16"/>
        </w:rPr>
      </w:pPr>
      <w:r w:rsidRPr="008E1B64">
        <w:rPr>
          <w:sz w:val="16"/>
          <w:szCs w:val="16"/>
        </w:rPr>
        <w:t>Sämtliche</w:t>
      </w:r>
      <w:r>
        <w:rPr>
          <w:sz w:val="16"/>
          <w:szCs w:val="16"/>
        </w:rPr>
        <w:t xml:space="preserve"> Anlageteile wie Apparate, Armaturen, Rohre und Rohrleitungsteile inkl. Hilfsmittel müssen vom Schweiz. Verein des Gas- und Wasserfaches (SVGW) zugelassen bzw. geprüft sein.</w:t>
      </w:r>
    </w:p>
    <w:p w:rsidR="009302AB" w:rsidRDefault="009302AB" w:rsidP="00D53488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773"/>
      </w:tblGrid>
      <w:tr w:rsidR="00F01FB6" w:rsidRPr="009302AB" w:rsidTr="009302AB">
        <w:tc>
          <w:tcPr>
            <w:tcW w:w="5070" w:type="dxa"/>
            <w:shd w:val="clear" w:color="auto" w:fill="auto"/>
          </w:tcPr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b/>
              </w:rPr>
              <w:t>Angaben der Sanitärfirma</w:t>
            </w:r>
            <w:r w:rsidRPr="009302AB">
              <w:rPr>
                <w:sz w:val="16"/>
                <w:szCs w:val="16"/>
              </w:rPr>
              <w:tab/>
            </w:r>
            <w:r w:rsidRPr="009302AB">
              <w:rPr>
                <w:sz w:val="16"/>
                <w:szCs w:val="16"/>
              </w:rPr>
              <w:tab/>
            </w:r>
            <w:r w:rsidRPr="009302AB">
              <w:rPr>
                <w:sz w:val="16"/>
                <w:szCs w:val="16"/>
              </w:rPr>
              <w:tab/>
            </w:r>
            <w:r w:rsidRPr="009302AB">
              <w:rPr>
                <w:sz w:val="16"/>
                <w:szCs w:val="16"/>
              </w:rPr>
              <w:tab/>
            </w: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sz w:val="16"/>
                <w:szCs w:val="16"/>
              </w:rPr>
              <w:t>Beginn der Installationen: ________________________________</w:t>
            </w: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sz w:val="16"/>
                <w:szCs w:val="16"/>
              </w:rPr>
              <w:t>Fertigstellung:_________________________________________</w:t>
            </w: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sz w:val="16"/>
                <w:szCs w:val="16"/>
              </w:rPr>
              <w:t>Sämtliche Installationen müssen zur Abnahme inkl. Druckprobe und Schlusskontrolle gemeldet werden.</w:t>
            </w: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sz w:val="16"/>
                <w:szCs w:val="16"/>
              </w:rPr>
              <w:t>Sachbearbeiter:______________________ Tel.: _____________</w:t>
            </w:r>
          </w:p>
        </w:tc>
        <w:tc>
          <w:tcPr>
            <w:tcW w:w="4878" w:type="dxa"/>
            <w:shd w:val="clear" w:color="auto" w:fill="auto"/>
          </w:tcPr>
          <w:p w:rsidR="00093C80" w:rsidRDefault="00093C80" w:rsidP="009302AB">
            <w:pPr>
              <w:spacing w:after="120" w:line="240" w:lineRule="auto"/>
              <w:jc w:val="both"/>
            </w:pPr>
            <w:r w:rsidRPr="009302AB">
              <w:rPr>
                <w:b/>
                <w:sz w:val="16"/>
                <w:szCs w:val="16"/>
              </w:rPr>
              <w:t>Stempel:</w:t>
            </w:r>
            <w:r w:rsidRPr="009302AB">
              <w:rPr>
                <w:sz w:val="16"/>
                <w:szCs w:val="16"/>
              </w:rPr>
              <w:t xml:space="preserve">  Name und Adresse der Sanitärfirma</w:t>
            </w: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</w:p>
          <w:p w:rsidR="00093C80" w:rsidRPr="009302AB" w:rsidRDefault="00093C80" w:rsidP="009302AB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9302AB">
              <w:rPr>
                <w:sz w:val="16"/>
                <w:szCs w:val="16"/>
              </w:rPr>
              <w:t>Datum: _________</w:t>
            </w:r>
            <w:r w:rsidR="009302AB" w:rsidRPr="009302AB">
              <w:rPr>
                <w:sz w:val="16"/>
                <w:szCs w:val="16"/>
              </w:rPr>
              <w:t xml:space="preserve">__ </w:t>
            </w:r>
            <w:r w:rsidRPr="009302AB">
              <w:rPr>
                <w:sz w:val="16"/>
                <w:szCs w:val="16"/>
              </w:rPr>
              <w:t>Unterschrift: ___________________</w:t>
            </w:r>
            <w:r w:rsidR="009302AB" w:rsidRPr="009302AB">
              <w:rPr>
                <w:sz w:val="16"/>
                <w:szCs w:val="16"/>
              </w:rPr>
              <w:t>____</w:t>
            </w:r>
          </w:p>
        </w:tc>
      </w:tr>
    </w:tbl>
    <w:p w:rsidR="00093C80" w:rsidRPr="008E1B64" w:rsidRDefault="00093C80" w:rsidP="00D5348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488" w:rsidRDefault="00780C3D" w:rsidP="00D53488">
      <w:pPr>
        <w:spacing w:line="240" w:lineRule="auto"/>
        <w:rPr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24130</wp:posOffset>
                </wp:positionV>
                <wp:extent cx="6351905" cy="11677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AB" w:rsidRDefault="00930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2AB">
                              <w:rPr>
                                <w:sz w:val="16"/>
                                <w:szCs w:val="16"/>
                              </w:rPr>
                              <w:t xml:space="preserve">Dieses Feld wird durch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die Installationskontrolle der Wasserversorgung Schlieren ausgefüllt.</w:t>
                            </w:r>
                          </w:p>
                          <w:p w:rsidR="009302AB" w:rsidRDefault="00930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2AB">
                              <w:rPr>
                                <w:b/>
                                <w:sz w:val="16"/>
                                <w:szCs w:val="16"/>
                              </w:rPr>
                              <w:t>Kontrolle: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Datum:_______________ Sachbearbeiter: ____________________________________Visum:____________________</w:t>
                            </w:r>
                          </w:p>
                          <w:p w:rsidR="009302AB" w:rsidRDefault="00930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Bewilligung zur Ausführung der Installationen wird unter Einhaltung der geltenden Vorschriften, insbesondere der Leitsätze für die Estellung von Trinkwasserinstallationen W3 des SVGW erteilt: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Unterschrift: _______________________________________________</w:t>
                            </w:r>
                          </w:p>
                          <w:p w:rsidR="009302AB" w:rsidRDefault="00930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:rsidR="00E13894" w:rsidRDefault="00E1389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302AB" w:rsidRDefault="00930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2AB">
                              <w:rPr>
                                <w:b/>
                                <w:sz w:val="16"/>
                                <w:szCs w:val="16"/>
                              </w:rPr>
                              <w:t>Schlusskontrolle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Datum: _____________ Sachbearbeiter: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pt;margin-top:1.9pt;width:500.15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">
                <v:textbox style="mso-fit-shape-to-text:t">
                  <w:txbxContent>
                    <w:p w:rsidR="009302AB" w:rsidRDefault="009302AB">
                      <w:pPr>
                        <w:rPr>
                          <w:sz w:val="16"/>
                          <w:szCs w:val="16"/>
                        </w:rPr>
                      </w:pPr>
                      <w:r w:rsidRPr="009302AB">
                        <w:rPr>
                          <w:sz w:val="16"/>
                          <w:szCs w:val="16"/>
                        </w:rPr>
                        <w:t xml:space="preserve">Dieses Feld wird durch </w:t>
                      </w:r>
                      <w:r>
                        <w:rPr>
                          <w:sz w:val="16"/>
                          <w:szCs w:val="16"/>
                        </w:rPr>
                        <w:t xml:space="preserve"> die Installationskontrolle der Wasserversorgung Schlieren ausgefüllt.</w:t>
                      </w:r>
                    </w:p>
                    <w:p w:rsidR="009302AB" w:rsidRDefault="009302AB">
                      <w:pPr>
                        <w:rPr>
                          <w:sz w:val="16"/>
                          <w:szCs w:val="16"/>
                        </w:rPr>
                      </w:pPr>
                      <w:r w:rsidRPr="009302AB">
                        <w:rPr>
                          <w:b/>
                          <w:sz w:val="16"/>
                          <w:szCs w:val="16"/>
                        </w:rPr>
                        <w:t>Kontrolle: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Datum:_______________ Sachbearbeiter: ____________________________________Visum:____________________</w:t>
                      </w:r>
                    </w:p>
                    <w:p w:rsidR="009302AB" w:rsidRDefault="009302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Bewilligung zur Ausführung der Installationen wird unter Einhaltung der geltenden Vorschriften, insbesondere der Leitsätze für die Estellung von Trinkwasserinstallationen W3 des SVGW erteilt: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Unterschrift: _______________________________________________</w:t>
                      </w:r>
                    </w:p>
                    <w:p w:rsidR="009302AB" w:rsidRDefault="009302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</w:t>
                      </w:r>
                    </w:p>
                    <w:p w:rsidR="00E13894" w:rsidRDefault="00E1389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302AB" w:rsidRDefault="009302AB">
                      <w:pPr>
                        <w:rPr>
                          <w:sz w:val="16"/>
                          <w:szCs w:val="16"/>
                        </w:rPr>
                      </w:pPr>
                      <w:r w:rsidRPr="009302AB">
                        <w:rPr>
                          <w:b/>
                          <w:sz w:val="16"/>
                          <w:szCs w:val="16"/>
                        </w:rPr>
                        <w:t>Schlusskontrolle</w:t>
                      </w:r>
                      <w:r>
                        <w:rPr>
                          <w:sz w:val="16"/>
                          <w:szCs w:val="16"/>
                        </w:rPr>
                        <w:t>: Datum: _____________ Sachbearbeiter: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3488" w:rsidRDefault="00D53488" w:rsidP="00D53488">
      <w:pPr>
        <w:spacing w:line="240" w:lineRule="auto"/>
      </w:pPr>
    </w:p>
    <w:p w:rsidR="00D53488" w:rsidRPr="00D53488" w:rsidRDefault="00D53488" w:rsidP="00D53488">
      <w:pPr>
        <w:spacing w:line="240" w:lineRule="auto"/>
      </w:pPr>
    </w:p>
    <w:sectPr w:rsidR="00D53488" w:rsidRPr="00D53488" w:rsidSect="00A851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340" w:left="1247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07" w:rsidRDefault="00D55407">
      <w:r>
        <w:separator/>
      </w:r>
    </w:p>
  </w:endnote>
  <w:endnote w:type="continuationSeparator" w:id="0">
    <w:p w:rsidR="00D55407" w:rsidRDefault="00D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30" w:rsidRPr="009B313B" w:rsidRDefault="001C5330" w:rsidP="009B313B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AB" w:rsidRDefault="00A851AB">
    <w:pPr>
      <w:pStyle w:val="Fuzeile"/>
      <w:rPr>
        <w:color w:val="auto"/>
      </w:rPr>
    </w:pPr>
  </w:p>
  <w:p w:rsidR="00A851AB" w:rsidRDefault="00A851AB">
    <w:pPr>
      <w:pStyle w:val="Fuzeile"/>
      <w:rPr>
        <w:color w:val="auto"/>
      </w:rPr>
    </w:pPr>
  </w:p>
  <w:p w:rsidR="00A851AB" w:rsidRDefault="00A851AB">
    <w:pPr>
      <w:pStyle w:val="Fuzeile"/>
      <w:rPr>
        <w:color w:val="auto"/>
      </w:rPr>
    </w:pPr>
  </w:p>
  <w:p w:rsidR="001C5330" w:rsidRPr="009B313B" w:rsidRDefault="001C5330" w:rsidP="009B3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07" w:rsidRDefault="00D55407">
      <w:pPr>
        <w:pStyle w:val="Fuzeile"/>
      </w:pPr>
      <w:r>
        <w:t>____________________</w:t>
      </w:r>
    </w:p>
  </w:footnote>
  <w:footnote w:type="continuationSeparator" w:id="0">
    <w:p w:rsidR="00D55407" w:rsidRDefault="00D55407">
      <w:pPr>
        <w:pStyle w:val="Fuzeile"/>
        <w:pBdr>
          <w:bottom w:val="single" w:sz="2" w:space="0" w:color="auto"/>
        </w:pBdr>
      </w:pPr>
    </w:p>
  </w:footnote>
  <w:footnote w:type="continuationNotice" w:id="1">
    <w:p w:rsidR="00D55407" w:rsidRDefault="00D55407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30" w:rsidRDefault="00780C3D">
    <w:pPr>
      <w:pStyle w:val="Kopfzeile"/>
    </w:pPr>
    <w:r>
      <w:rPr>
        <w:lang w:eastAsia="de-CH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3384550</wp:posOffset>
          </wp:positionH>
          <wp:positionV relativeFrom="paragraph">
            <wp:posOffset>0</wp:posOffset>
          </wp:positionV>
          <wp:extent cx="1578610" cy="500380"/>
          <wp:effectExtent l="0" t="0" r="0" b="0"/>
          <wp:wrapNone/>
          <wp:docPr id="296" name="Bild 296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KEYWORDS   \* MERGEFORMAT </w:instrText>
    </w:r>
    <w:r>
      <w:fldChar w:fldCharType="separate"/>
    </w:r>
    <w:r w:rsidR="009C1693">
      <w:t>23. Mai 2012</w:t>
    </w:r>
    <w:r>
      <w:fldChar w:fldCharType="end"/>
    </w:r>
  </w:p>
  <w:p w:rsidR="001C5330" w:rsidRDefault="001C5330">
    <w:pPr>
      <w:pStyle w:val="Kopf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851AB">
      <w:t>2</w:t>
    </w:r>
    <w:r>
      <w:fldChar w:fldCharType="end"/>
    </w:r>
    <w:r>
      <w:t>|</w:t>
    </w:r>
    <w:r w:rsidR="00780C3D">
      <w:fldChar w:fldCharType="begin"/>
    </w:r>
    <w:r w:rsidR="00780C3D">
      <w:instrText xml:space="preserve"> NUMPAGES  \* Arabic  \* MERGEFORMAT </w:instrText>
    </w:r>
    <w:r w:rsidR="00780C3D">
      <w:fldChar w:fldCharType="separate"/>
    </w:r>
    <w:r w:rsidR="009C1693">
      <w:t>1</w:t>
    </w:r>
    <w:r w:rsidR="00780C3D">
      <w:fldChar w:fldCharType="end"/>
    </w:r>
  </w:p>
  <w:p w:rsidR="001C5330" w:rsidRPr="009B313B" w:rsidRDefault="001C5330" w:rsidP="009B31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3E" w:rsidRDefault="00780C3D" w:rsidP="009B313B">
    <w:pPr>
      <w:pStyle w:val="Kopfzeile"/>
      <w:rPr>
        <w:b/>
        <w:sz w:val="48"/>
        <w:szCs w:val="48"/>
      </w:rPr>
    </w:pPr>
    <w:r>
      <w:rPr>
        <w:b/>
        <w:sz w:val="48"/>
        <w:szCs w:val="48"/>
        <w:lang w:eastAsia="de-CH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3831590</wp:posOffset>
          </wp:positionH>
          <wp:positionV relativeFrom="paragraph">
            <wp:posOffset>30480</wp:posOffset>
          </wp:positionV>
          <wp:extent cx="454660" cy="573405"/>
          <wp:effectExtent l="0" t="0" r="0" b="0"/>
          <wp:wrapNone/>
          <wp:docPr id="298" name="Bild 298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03E">
      <w:rPr>
        <w:b/>
        <w:sz w:val="48"/>
        <w:szCs w:val="48"/>
      </w:rPr>
      <w:t>I</w:t>
    </w:r>
    <w:r w:rsidR="00B5603E" w:rsidRPr="00B5603E">
      <w:rPr>
        <w:b/>
        <w:sz w:val="48"/>
        <w:szCs w:val="48"/>
      </w:rPr>
      <w:t>nstallations-Anmeldung</w:t>
    </w:r>
  </w:p>
  <w:p w:rsidR="009C1693" w:rsidRDefault="00B5603E" w:rsidP="009B313B">
    <w:pPr>
      <w:pStyle w:val="Kopfzeile"/>
      <w:rPr>
        <w:sz w:val="16"/>
        <w:szCs w:val="16"/>
      </w:rPr>
    </w:pPr>
    <w:r>
      <w:rPr>
        <w:sz w:val="24"/>
        <w:szCs w:val="24"/>
      </w:rPr>
      <w:t>Für Sanitärfirmen mit Bewilligung</w:t>
    </w:r>
    <w:r w:rsidR="00F51399" w:rsidRPr="00B5603E">
      <w:rPr>
        <w:b/>
        <w:sz w:val="48"/>
        <w:szCs w:val="48"/>
      </w:rPr>
      <w:t xml:space="preserve"> </w:t>
    </w:r>
  </w:p>
  <w:p w:rsidR="00A851AB" w:rsidRPr="009C1693" w:rsidRDefault="00F51399" w:rsidP="009B313B">
    <w:pPr>
      <w:pStyle w:val="Kopfzeile"/>
    </w:pPr>
    <w:r w:rsidRPr="00B5603E">
      <w:rPr>
        <w:b/>
        <w:sz w:val="48"/>
        <w:szCs w:val="48"/>
      </w:rPr>
      <w:t xml:space="preserve"> </w:t>
    </w:r>
  </w:p>
  <w:p w:rsidR="00A851AB" w:rsidRPr="00A851AB" w:rsidRDefault="00A851AB" w:rsidP="009B313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17"/>
    <w:multiLevelType w:val="multilevel"/>
    <w:tmpl w:val="7A660A6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541659"/>
    <w:multiLevelType w:val="multilevel"/>
    <w:tmpl w:val="87322BF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030856"/>
    <w:multiLevelType w:val="multilevel"/>
    <w:tmpl w:val="71AC6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4B02EF"/>
    <w:multiLevelType w:val="multilevel"/>
    <w:tmpl w:val="CB4E01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EEF20F5"/>
    <w:multiLevelType w:val="multilevel"/>
    <w:tmpl w:val="661A6E00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0B36DE"/>
    <w:multiLevelType w:val="hybridMultilevel"/>
    <w:tmpl w:val="E570AE06"/>
    <w:lvl w:ilvl="0" w:tplc="10E6C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43BDD"/>
    <w:multiLevelType w:val="multilevel"/>
    <w:tmpl w:val="B310F2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0D254B"/>
    <w:multiLevelType w:val="multilevel"/>
    <w:tmpl w:val="9EEEA634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9" w15:restartNumberingAfterBreak="0">
    <w:nsid w:val="62047EC1"/>
    <w:multiLevelType w:val="multilevel"/>
    <w:tmpl w:val="35E042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C0190A"/>
    <w:multiLevelType w:val="multilevel"/>
    <w:tmpl w:val="BC685B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E615592"/>
    <w:multiLevelType w:val="multilevel"/>
    <w:tmpl w:val="DAE4ECD0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2347" fillcolor="white" stroke="f">
      <v:fill color="white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-2050ACT" w:val="Y"/>
    <w:docVar w:name="00-2052ACT" w:val="N"/>
    <w:docVar w:name="00-2053ACT" w:val="N"/>
    <w:docVar w:name="00-2054ACT" w:val="N"/>
    <w:docVar w:name="00-2055STR" w:val="[Fax-Nr.]"/>
    <w:docVar w:name="10-2055STR" w:val="     "/>
    <w:docVar w:name="10-3100XXX" w:val="Stadt Schlieren"/>
    <w:docVar w:name="10-3101ACT" w:val="Y"/>
    <w:docVar w:name="10-3101XXX" w:val="Stadt Schlieren"/>
    <w:docVar w:name="10-3102ACT" w:val="Y"/>
    <w:docVar w:name="10-3102XXX" w:val="Werke, Versorgung und Anlagen"/>
    <w:docVar w:name="10-3103ACT" w:val="Y"/>
    <w:docVar w:name="10-3103XXX" w:val="Werke, Versorgung und Anlagen"/>
    <w:docVar w:name="10-3104ACT" w:val="Y"/>
    <w:docVar w:name="10-3104XXX" w:val="013"/>
    <w:docVar w:name="10-3105ACT" w:val="Y"/>
    <w:docVar w:name="10-3105XXX" w:val="Werke, Versorgung und Anlagen"/>
    <w:docVar w:name="10-3106ACT" w:val="N"/>
    <w:docVar w:name="10-3106XXX" w:val="     "/>
    <w:docVar w:name="10-3199VAL" w:val="36"/>
    <w:docVar w:name="10-3203XXX" w:val="Werkhof, Bernstrasse 72"/>
    <w:docVar w:name="10-3204XXX" w:val="     "/>
    <w:docVar w:name="10-3206STR" w:val="8952"/>
    <w:docVar w:name="10-3207XXX" w:val="Schlieren"/>
    <w:docVar w:name="10-3208STR" w:val="     "/>
    <w:docVar w:name="10-3209STR" w:val="     "/>
    <w:docVar w:name="10-3210XXX" w:val="Schweiz"/>
    <w:docVar w:name="10-3299STR" w:val="     "/>
    <w:docVar w:name="10-3501STR" w:val="043 444 80 45"/>
    <w:docVar w:name="10-3502STR" w:val="043 444 80 41"/>
    <w:docVar w:name="10-3510STR" w:val="www.schlieren.ch"/>
    <w:docVar w:name="10-3511STR" w:val="iris.schmidhauser@schlieren.zh.ch"/>
    <w:docVar w:name="10-3801ACT" w:val="Y"/>
    <w:docVar w:name="10-3801XXX" w:val="Schlieren - wo Zürich Zukunft hat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Iris Schmidhauser"/>
    <w:docVar w:name="10-4402STR" w:val="sci"/>
    <w:docVar w:name="10-4403VAL" w:val="0"/>
    <w:docVar w:name="10-4411ACT" w:val="N"/>
    <w:docVar w:name="10-4411XXX" w:val="     "/>
    <w:docVar w:name="10-4412ACT" w:val="N"/>
    <w:docVar w:name="10-4412XXX" w:val="     "/>
    <w:docVar w:name="10-4501ACT" w:val="Y"/>
    <w:docVar w:name="10-4501STR" w:val="043 444 80 50"/>
    <w:docVar w:name="10-4502ACT" w:val="N"/>
    <w:docVar w:name="10-4502STR" w:val="     "/>
    <w:docVar w:name="10-4503ACT" w:val="N"/>
    <w:docVar w:name="10-4503STR" w:val="     "/>
    <w:docVar w:name="10-4511ACT" w:val="Y"/>
    <w:docVar w:name="10-4511STR" w:val="iris.schmidhauser.@schlieren.zh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Iris Schmidhauser"/>
    <w:docVar w:name="10-5402STR" w:val="sci"/>
    <w:docVar w:name="10-5403VAL" w:val="0"/>
    <w:docVar w:name="10-5411ACT" w:val="N"/>
    <w:docVar w:name="10-5411XXX" w:val="     "/>
    <w:docVar w:name="10-5412ACT" w:val="Y"/>
    <w:docVar w:name="10-5412XXX" w:val="     "/>
    <w:docVar w:name="10-5501ACT" w:val="Y"/>
    <w:docVar w:name="10-5501STR" w:val="043 444 80 50"/>
    <w:docVar w:name="10-5502ACT" w:val="N"/>
    <w:docVar w:name="10-5502STR" w:val="     "/>
    <w:docVar w:name="10-5503ACT" w:val="N"/>
    <w:docVar w:name="10-5503STR" w:val="     "/>
    <w:docVar w:name="10-5511ACT" w:val="Y"/>
    <w:docVar w:name="10-5511STR" w:val="iris.schmidhauser.@schlieren.zh.ch"/>
    <w:docVar w:name="10-6400ACT" w:val="N"/>
    <w:docVar w:name="10-6400XXX" w:val="     "/>
    <w:docVar w:name="10-6402STR" w:val="     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Iris Schmidhauser"/>
    <w:docVar w:name="10-7401ACT" w:val="Y"/>
    <w:docVar w:name="10-7401STR" w:val="     "/>
    <w:docVar w:name="10-7402ACT" w:val="Y"/>
    <w:docVar w:name="10-7402STR" w:val="sci"/>
    <w:docVar w:name="10-7403ACT" w:val="Y"/>
    <w:docVar w:name="10-7403STR" w:val="     "/>
    <w:docVar w:name="10-7411ACT" w:val="N"/>
    <w:docVar w:name="10-7411XXX" w:val="     "/>
    <w:docVar w:name="10-7412ACT" w:val="N"/>
    <w:docVar w:name="10-7412XXX" w:val="     "/>
    <w:docVar w:name="10-7501ACT" w:val="Y"/>
    <w:docVar w:name="10-7501STR" w:val="043 444 80 50"/>
    <w:docVar w:name="10-7502ACT" w:val="N"/>
    <w:docVar w:name="10-7502STR" w:val="043 444 80 41"/>
    <w:docVar w:name="10-7503ACT" w:val="N"/>
    <w:docVar w:name="10-7503STR" w:val="     "/>
    <w:docVar w:name="10-7511ACT" w:val="Y"/>
    <w:docVar w:name="10-7511STR" w:val="iris.schmidhauser.@schlieren.zh.ch"/>
    <w:docVar w:name="11-1041" w:val="Telefon"/>
    <w:docVar w:name="11-1042" w:val="Telefax"/>
    <w:docVar w:name="11-1043" w:val="70980"/>
    <w:docVar w:name="11-1044" w:val="Traktanden"/>
    <w:docVar w:name="11-1045" w:val="70979"/>
    <w:docVar w:name="11-1141" w:val="Geht an"/>
    <w:docVar w:name="11-1142" w:val="Faxnummer"/>
    <w:docVar w:name="11-1143" w:val="Datum"/>
    <w:docVar w:name="11-1144" w:val="Autor"/>
    <w:docVar w:name="11-1145" w:val="Absender-Fax"/>
    <w:docVar w:name="11-1146" w:val="Anzahl Seiten"/>
    <w:docVar w:name="11-1147" w:val="Betrifft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Einladung"/>
    <w:docVar w:name="12-70974" w:val="Sekretariat:"/>
    <w:docVar w:name="12-70975" w:val="Tel."/>
    <w:docVar w:name="12-70976" w:val="Fax"/>
    <w:docVar w:name="12-70977" w:val="Kurzmitteilung"/>
    <w:docVar w:name="12-70981" w:val="Traktanden"/>
    <w:docVar w:name="12-70982" w:val="Thema"/>
    <w:docVar w:name="12-70983" w:val="Sitzungsdatum"/>
    <w:docVar w:name="12-70984" w:val="Sitzungsort"/>
    <w:docVar w:name="12-70985" w:val="Teilnehmende"/>
    <w:docVar w:name="12-70986" w:val="Entschuldigte"/>
    <w:docVar w:name="12-70987" w:val="Verteiler"/>
    <w:docVar w:name="12-70988" w:val="Autor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ifft"/>
    <w:docVar w:name="12-70996" w:val="Zeitraum"/>
    <w:docVar w:name="20-1000STR" w:val="0101"/>
    <w:docVar w:name="20-1001STR" w:val="0100"/>
    <w:docVar w:name="20-1002STR" w:val="Brief"/>
    <w:docVar w:name="20-1003STR" w:val="BF"/>
    <w:docVar w:name="20-1100STR" w:val="D01"/>
    <w:docVar w:name="20-1101STR" w:val="D01"/>
    <w:docVar w:name="20-1102STR" w:val="2055"/>
    <w:docVar w:name="20-1103STR" w:val="2055"/>
    <w:docVar w:name="20-1104STR" w:val="10"/>
    <w:docVar w:name="20-1110STR" w:val="729"/>
    <w:docVar w:name="20-1111STR" w:val="36"/>
    <w:docVar w:name="21-5000STR" w:val="Adresse"/>
    <w:docVar w:name="21-5001STR" w:val="     "/>
    <w:docVar w:name="21-5099STR" w:val=" "/>
    <w:docVar w:name="21-5100STR" w:val=" "/>
    <w:docVar w:name="21-5101STR" w:val=" "/>
    <w:docVar w:name="21-5120STR" w:val=" "/>
    <w:docVar w:name="21-5121STR" w:val=" "/>
    <w:docVar w:name="21-5130STR" w:val=" "/>
    <w:docVar w:name="21-5131STR" w:val=" "/>
    <w:docVar w:name="21-5132STR" w:val=" "/>
    <w:docVar w:name="21-5140ACT" w:val="N"/>
    <w:docVar w:name="21-5140STR" w:val=" "/>
    <w:docVar w:name="21-5141ACT" w:val="N"/>
    <w:docVar w:name="21-5141STR" w:val=" "/>
    <w:docVar w:name="21-5151STR" w:val=" "/>
    <w:docVar w:name="21-5152STR" w:val=" "/>
    <w:docVar w:name="21-5153STR" w:val=" "/>
    <w:docVar w:name="21-5161STR" w:val=" "/>
    <w:docVar w:name="21-5162STR" w:val=" "/>
    <w:docVar w:name="21-5163STR" w:val=" "/>
    <w:docVar w:name="21-5172STR" w:val=" "/>
    <w:docVar w:name="21-5173STR" w:val=" "/>
    <w:docVar w:name="21-5182STR" w:val=" "/>
    <w:docVar w:name="21-5183STR" w:val=" "/>
    <w:docVar w:name="21-5191STR" w:val=" "/>
    <w:docVar w:name="21-5192STR" w:val=" "/>
    <w:docVar w:name="21-5193STR" w:val=" "/>
    <w:docVar w:name="21-5194STR" w:val=" "/>
    <w:docVar w:name="21-5195STR" w:val=" "/>
    <w:docVar w:name="21-5196STR" w:val=" "/>
    <w:docVar w:name="21-5199STR" w:val="Deutsch"/>
    <w:docVar w:name="21-5200STR" w:val=" "/>
    <w:docVar w:name="21-5201STR" w:val=" "/>
    <w:docVar w:name="21-5202STR" w:val=" "/>
    <w:docVar w:name="21-5203ACT" w:val="N"/>
    <w:docVar w:name="21-5203STR" w:val=" "/>
    <w:docVar w:name="21-5210ACT" w:val="Y"/>
    <w:docVar w:name="21-5210STR" w:val=" "/>
    <w:docVar w:name="21-5211ACT" w:val="N"/>
    <w:docVar w:name="21-5212STR" w:val=" "/>
    <w:docVar w:name="21-5300STR" w:val="&lt; keine Angaben &gt;"/>
    <w:docVar w:name="21-5301STR" w:val="&lt; keine Angaben &gt;"/>
    <w:docVar w:name="21-5302STR" w:val="Guten Tag"/>
    <w:docVar w:name="21-5303STR" w:val="Freundliche Grüsse"/>
    <w:docVar w:name="21-5900STR" w:val=" "/>
    <w:docVar w:name="21-5901STR" w:val=" "/>
    <w:docVar w:name="21-5902STR" w:val=" "/>
    <w:docVar w:name="21-5903STR" w:val=" "/>
    <w:docVar w:name="21-5904STR" w:val=" "/>
    <w:docVar w:name="21-5905STR" w:val=" "/>
    <w:docVar w:name="21-5999STR" w:val="IDfixDB"/>
    <w:docVar w:name="30-9001STR" w:val="[Betreff]"/>
    <w:docVar w:name="30-9002STR" w:val="     "/>
    <w:docVar w:name="30-9003STR" w:val="     "/>
    <w:docVar w:name="30-9200STR" w:val="Normal"/>
    <w:docVar w:name="30-9201STR" w:val="0"/>
    <w:docVar w:name="30-9202STR" w:val="     "/>
    <w:docVar w:name="30-9300STR" w:val="23. Mai 2012"/>
    <w:docVar w:name="30-9301STR" w:val="120523"/>
    <w:docVar w:name="30-9302STR" w:val="230512"/>
    <w:docVar w:name="30-9303STR" w:val="23.05.12"/>
    <w:docVar w:name="31-0000STR" w:val="c"/>
    <w:docVar w:name="31-0001STR" w:val="C"/>
    <w:docVar w:name="31-0002STR" w:val="c"/>
    <w:docVar w:name="31-0010STR" w:val="c:\"/>
    <w:docVar w:name="31-0011STR" w:val="C:\"/>
    <w:docVar w:name="31-0012STR" w:val="c:\"/>
    <w:docVar w:name="31-0020STR" w:val=" "/>
    <w:docVar w:name="31-1000TIM" w:val="[Code]"/>
    <w:docVar w:name="31-1001TIM" w:val="[Betreffend]"/>
    <w:docVar w:name="31-1002TIM" w:val="[Beschrieb]"/>
    <w:docVar w:name="31-1003TIM" w:val="[Pfad]"/>
    <w:docVar w:name="31-1004TIM" w:val="[Kunde]"/>
    <w:docVar w:name="31-1005TIM" w:val="[Projektleiter]"/>
    <w:docVar w:name="31-1100TIM" w:val="[PhasenCode]"/>
    <w:docVar w:name="31-1101TIM" w:val="[PhasenBeschreibung]"/>
  </w:docVars>
  <w:rsids>
    <w:rsidRoot w:val="00766767"/>
    <w:rsid w:val="00012BC1"/>
    <w:rsid w:val="00044072"/>
    <w:rsid w:val="00050B17"/>
    <w:rsid w:val="000531AD"/>
    <w:rsid w:val="000602AF"/>
    <w:rsid w:val="00072956"/>
    <w:rsid w:val="00083CE5"/>
    <w:rsid w:val="0009192B"/>
    <w:rsid w:val="00093C80"/>
    <w:rsid w:val="000A45B4"/>
    <w:rsid w:val="000B594C"/>
    <w:rsid w:val="000E596C"/>
    <w:rsid w:val="000F0149"/>
    <w:rsid w:val="000F6708"/>
    <w:rsid w:val="00123EF9"/>
    <w:rsid w:val="0014205A"/>
    <w:rsid w:val="00152C2E"/>
    <w:rsid w:val="00153095"/>
    <w:rsid w:val="00175FA7"/>
    <w:rsid w:val="00184A93"/>
    <w:rsid w:val="001912C8"/>
    <w:rsid w:val="001A5191"/>
    <w:rsid w:val="001B3BA4"/>
    <w:rsid w:val="001C5330"/>
    <w:rsid w:val="001C61CF"/>
    <w:rsid w:val="001D2BDE"/>
    <w:rsid w:val="001D4E02"/>
    <w:rsid w:val="001E3877"/>
    <w:rsid w:val="001E7A56"/>
    <w:rsid w:val="00200B80"/>
    <w:rsid w:val="002016EB"/>
    <w:rsid w:val="00202953"/>
    <w:rsid w:val="00204C93"/>
    <w:rsid w:val="00205C9B"/>
    <w:rsid w:val="002117C3"/>
    <w:rsid w:val="00231C2D"/>
    <w:rsid w:val="002F0551"/>
    <w:rsid w:val="002F076E"/>
    <w:rsid w:val="00306608"/>
    <w:rsid w:val="00336D68"/>
    <w:rsid w:val="00366E10"/>
    <w:rsid w:val="0037134F"/>
    <w:rsid w:val="00372EF5"/>
    <w:rsid w:val="00381847"/>
    <w:rsid w:val="003963CF"/>
    <w:rsid w:val="003A3FA7"/>
    <w:rsid w:val="003A62AF"/>
    <w:rsid w:val="003B5D35"/>
    <w:rsid w:val="003C17F0"/>
    <w:rsid w:val="003C7141"/>
    <w:rsid w:val="003E52D8"/>
    <w:rsid w:val="003F129D"/>
    <w:rsid w:val="003F77F9"/>
    <w:rsid w:val="00407C10"/>
    <w:rsid w:val="00410D33"/>
    <w:rsid w:val="00412943"/>
    <w:rsid w:val="004129CF"/>
    <w:rsid w:val="00414C1F"/>
    <w:rsid w:val="00417336"/>
    <w:rsid w:val="0042370B"/>
    <w:rsid w:val="004350FB"/>
    <w:rsid w:val="00453B3A"/>
    <w:rsid w:val="00453FD8"/>
    <w:rsid w:val="00455990"/>
    <w:rsid w:val="004605BD"/>
    <w:rsid w:val="004656A9"/>
    <w:rsid w:val="00465FC3"/>
    <w:rsid w:val="004A2D4B"/>
    <w:rsid w:val="004D3BE4"/>
    <w:rsid w:val="004E1223"/>
    <w:rsid w:val="004E1BA8"/>
    <w:rsid w:val="004E60D1"/>
    <w:rsid w:val="00500997"/>
    <w:rsid w:val="005047F5"/>
    <w:rsid w:val="005137C8"/>
    <w:rsid w:val="00520F0C"/>
    <w:rsid w:val="00524AA0"/>
    <w:rsid w:val="0054004A"/>
    <w:rsid w:val="005527B8"/>
    <w:rsid w:val="00557729"/>
    <w:rsid w:val="00562FA0"/>
    <w:rsid w:val="00583C46"/>
    <w:rsid w:val="0058440A"/>
    <w:rsid w:val="005B352D"/>
    <w:rsid w:val="005B4A2F"/>
    <w:rsid w:val="005B74D9"/>
    <w:rsid w:val="005D027D"/>
    <w:rsid w:val="005E1CB7"/>
    <w:rsid w:val="0061145B"/>
    <w:rsid w:val="00612568"/>
    <w:rsid w:val="00612BE8"/>
    <w:rsid w:val="006264E6"/>
    <w:rsid w:val="00647415"/>
    <w:rsid w:val="00662FD1"/>
    <w:rsid w:val="00673AB5"/>
    <w:rsid w:val="006740AD"/>
    <w:rsid w:val="0067739D"/>
    <w:rsid w:val="00684F34"/>
    <w:rsid w:val="006A481E"/>
    <w:rsid w:val="006A5B03"/>
    <w:rsid w:val="006C2563"/>
    <w:rsid w:val="006D02CB"/>
    <w:rsid w:val="006D41C0"/>
    <w:rsid w:val="006E79E5"/>
    <w:rsid w:val="006F2564"/>
    <w:rsid w:val="006F5075"/>
    <w:rsid w:val="007113AF"/>
    <w:rsid w:val="007230F7"/>
    <w:rsid w:val="00727C2B"/>
    <w:rsid w:val="00735095"/>
    <w:rsid w:val="007371E9"/>
    <w:rsid w:val="00741ECD"/>
    <w:rsid w:val="00742FF5"/>
    <w:rsid w:val="00745473"/>
    <w:rsid w:val="007508F7"/>
    <w:rsid w:val="00755851"/>
    <w:rsid w:val="0075643E"/>
    <w:rsid w:val="00766767"/>
    <w:rsid w:val="00777841"/>
    <w:rsid w:val="00780C3D"/>
    <w:rsid w:val="00787B72"/>
    <w:rsid w:val="007A2F82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8071A0"/>
    <w:rsid w:val="008263B7"/>
    <w:rsid w:val="00834211"/>
    <w:rsid w:val="0083509A"/>
    <w:rsid w:val="008550E3"/>
    <w:rsid w:val="00855DA6"/>
    <w:rsid w:val="00866965"/>
    <w:rsid w:val="008700C2"/>
    <w:rsid w:val="00891674"/>
    <w:rsid w:val="00896A9D"/>
    <w:rsid w:val="008C38E6"/>
    <w:rsid w:val="008D045C"/>
    <w:rsid w:val="008D4F9B"/>
    <w:rsid w:val="008E1B64"/>
    <w:rsid w:val="008F2142"/>
    <w:rsid w:val="008F4292"/>
    <w:rsid w:val="008F783F"/>
    <w:rsid w:val="009012A6"/>
    <w:rsid w:val="009113E7"/>
    <w:rsid w:val="00916BDF"/>
    <w:rsid w:val="00924DB5"/>
    <w:rsid w:val="00926F4E"/>
    <w:rsid w:val="009302AB"/>
    <w:rsid w:val="00931442"/>
    <w:rsid w:val="00945B29"/>
    <w:rsid w:val="00951648"/>
    <w:rsid w:val="009533E7"/>
    <w:rsid w:val="009671DA"/>
    <w:rsid w:val="0098129E"/>
    <w:rsid w:val="00981C17"/>
    <w:rsid w:val="009B2949"/>
    <w:rsid w:val="009B313B"/>
    <w:rsid w:val="009C1693"/>
    <w:rsid w:val="00A1057F"/>
    <w:rsid w:val="00A16537"/>
    <w:rsid w:val="00A26BA6"/>
    <w:rsid w:val="00A3716E"/>
    <w:rsid w:val="00A43740"/>
    <w:rsid w:val="00A44458"/>
    <w:rsid w:val="00A5415F"/>
    <w:rsid w:val="00A62D6A"/>
    <w:rsid w:val="00A648B9"/>
    <w:rsid w:val="00A65C9B"/>
    <w:rsid w:val="00A67291"/>
    <w:rsid w:val="00A745D5"/>
    <w:rsid w:val="00A765FC"/>
    <w:rsid w:val="00A82C40"/>
    <w:rsid w:val="00A851AB"/>
    <w:rsid w:val="00A93428"/>
    <w:rsid w:val="00A9527A"/>
    <w:rsid w:val="00AB75FD"/>
    <w:rsid w:val="00AC5076"/>
    <w:rsid w:val="00AC6B1C"/>
    <w:rsid w:val="00AD73DD"/>
    <w:rsid w:val="00AE268A"/>
    <w:rsid w:val="00AF3A53"/>
    <w:rsid w:val="00AF65E3"/>
    <w:rsid w:val="00B03DB0"/>
    <w:rsid w:val="00B04D5A"/>
    <w:rsid w:val="00B46D96"/>
    <w:rsid w:val="00B53E24"/>
    <w:rsid w:val="00B5603E"/>
    <w:rsid w:val="00B6649F"/>
    <w:rsid w:val="00B71B9B"/>
    <w:rsid w:val="00B72DD8"/>
    <w:rsid w:val="00B74F68"/>
    <w:rsid w:val="00B751D6"/>
    <w:rsid w:val="00B857C9"/>
    <w:rsid w:val="00BA5767"/>
    <w:rsid w:val="00BB2007"/>
    <w:rsid w:val="00BC32BB"/>
    <w:rsid w:val="00BE3D88"/>
    <w:rsid w:val="00BF021F"/>
    <w:rsid w:val="00BF1203"/>
    <w:rsid w:val="00BF2BE0"/>
    <w:rsid w:val="00C060E2"/>
    <w:rsid w:val="00C10B83"/>
    <w:rsid w:val="00C14577"/>
    <w:rsid w:val="00C2731E"/>
    <w:rsid w:val="00C3727D"/>
    <w:rsid w:val="00C4661D"/>
    <w:rsid w:val="00C515F0"/>
    <w:rsid w:val="00C7037B"/>
    <w:rsid w:val="00C831B0"/>
    <w:rsid w:val="00C90BBE"/>
    <w:rsid w:val="00CA0AEA"/>
    <w:rsid w:val="00CA35A9"/>
    <w:rsid w:val="00CB6DC3"/>
    <w:rsid w:val="00CD1F47"/>
    <w:rsid w:val="00CD70FE"/>
    <w:rsid w:val="00CD7D8C"/>
    <w:rsid w:val="00CE25BB"/>
    <w:rsid w:val="00CE3ABB"/>
    <w:rsid w:val="00CE5414"/>
    <w:rsid w:val="00D00B71"/>
    <w:rsid w:val="00D01F3F"/>
    <w:rsid w:val="00D03358"/>
    <w:rsid w:val="00D03FB2"/>
    <w:rsid w:val="00D1246A"/>
    <w:rsid w:val="00D14126"/>
    <w:rsid w:val="00D342DC"/>
    <w:rsid w:val="00D36C69"/>
    <w:rsid w:val="00D53488"/>
    <w:rsid w:val="00D544C0"/>
    <w:rsid w:val="00D55407"/>
    <w:rsid w:val="00D56755"/>
    <w:rsid w:val="00D67A23"/>
    <w:rsid w:val="00D71BB6"/>
    <w:rsid w:val="00D80B2E"/>
    <w:rsid w:val="00D84C1C"/>
    <w:rsid w:val="00D93F48"/>
    <w:rsid w:val="00DA4799"/>
    <w:rsid w:val="00DB5C57"/>
    <w:rsid w:val="00DC6A5F"/>
    <w:rsid w:val="00DE4721"/>
    <w:rsid w:val="00E00DAF"/>
    <w:rsid w:val="00E13894"/>
    <w:rsid w:val="00E16B39"/>
    <w:rsid w:val="00E45C24"/>
    <w:rsid w:val="00E52F7C"/>
    <w:rsid w:val="00E702C3"/>
    <w:rsid w:val="00E732C7"/>
    <w:rsid w:val="00E77B11"/>
    <w:rsid w:val="00E839B6"/>
    <w:rsid w:val="00E87741"/>
    <w:rsid w:val="00E9406D"/>
    <w:rsid w:val="00EA7892"/>
    <w:rsid w:val="00EA7BBE"/>
    <w:rsid w:val="00EB31E0"/>
    <w:rsid w:val="00EB5B40"/>
    <w:rsid w:val="00EB6C2C"/>
    <w:rsid w:val="00EC6B3E"/>
    <w:rsid w:val="00EC72E8"/>
    <w:rsid w:val="00ED3B4E"/>
    <w:rsid w:val="00EE5DB7"/>
    <w:rsid w:val="00EE7459"/>
    <w:rsid w:val="00EF1C93"/>
    <w:rsid w:val="00F01FB6"/>
    <w:rsid w:val="00F13133"/>
    <w:rsid w:val="00F258AE"/>
    <w:rsid w:val="00F279E0"/>
    <w:rsid w:val="00F51399"/>
    <w:rsid w:val="00F51B79"/>
    <w:rsid w:val="00F52547"/>
    <w:rsid w:val="00F84D7B"/>
    <w:rsid w:val="00F92290"/>
    <w:rsid w:val="00F974F6"/>
    <w:rsid w:val="00FA1A83"/>
    <w:rsid w:val="00FA2839"/>
    <w:rsid w:val="00FA5E59"/>
    <w:rsid w:val="00FB06F6"/>
    <w:rsid w:val="00FB4AA9"/>
    <w:rsid w:val="00FD0EF3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5:docId w15:val="{94407CEF-A603-4D0C-BD15-FE59FC1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DB7"/>
    <w:pPr>
      <w:spacing w:line="240" w:lineRule="atLeast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EE5DB7"/>
    <w:pPr>
      <w:numPr>
        <w:numId w:val="8"/>
      </w:numPr>
      <w:spacing w:before="24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EE5DB7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EE5DB7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EE5DB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EE5DB7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EE5DB7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EE5DB7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EE5DB7"/>
    <w:pPr>
      <w:tabs>
        <w:tab w:val="right" w:leader="dot" w:pos="9808"/>
      </w:tabs>
      <w:ind w:left="567"/>
    </w:pPr>
  </w:style>
  <w:style w:type="paragraph" w:customStyle="1" w:styleId="Standard2">
    <w:name w:val="Standard 2"/>
    <w:basedOn w:val="Standard"/>
    <w:rsid w:val="00EE5DB7"/>
    <w:pPr>
      <w:tabs>
        <w:tab w:val="right" w:leader="dot" w:pos="9808"/>
      </w:tabs>
    </w:pPr>
  </w:style>
  <w:style w:type="paragraph" w:customStyle="1" w:styleId="Standard3">
    <w:name w:val="Standard 3"/>
    <w:basedOn w:val="Standard"/>
    <w:rsid w:val="00EE5DB7"/>
    <w:pPr>
      <w:tabs>
        <w:tab w:val="right" w:leader="dot" w:pos="9808"/>
      </w:tabs>
    </w:pPr>
  </w:style>
  <w:style w:type="paragraph" w:customStyle="1" w:styleId="Standard4">
    <w:name w:val="Standard 4"/>
    <w:basedOn w:val="Standard"/>
    <w:rsid w:val="00EE5DB7"/>
    <w:pPr>
      <w:tabs>
        <w:tab w:val="right" w:leader="dot" w:pos="9808"/>
      </w:tabs>
    </w:pPr>
  </w:style>
  <w:style w:type="paragraph" w:customStyle="1" w:styleId="Standard5">
    <w:name w:val="Standard 5"/>
    <w:basedOn w:val="Standard"/>
    <w:rsid w:val="00EE5DB7"/>
    <w:pPr>
      <w:tabs>
        <w:tab w:val="right" w:leader="dot" w:pos="9808"/>
      </w:tabs>
    </w:pPr>
  </w:style>
  <w:style w:type="paragraph" w:customStyle="1" w:styleId="Standard6">
    <w:name w:val="Standard 6"/>
    <w:basedOn w:val="Standard"/>
    <w:rsid w:val="00EE5DB7"/>
    <w:pPr>
      <w:tabs>
        <w:tab w:val="right" w:leader="dot" w:pos="9808"/>
      </w:tabs>
    </w:pPr>
  </w:style>
  <w:style w:type="paragraph" w:customStyle="1" w:styleId="Standard7">
    <w:name w:val="Standard 7"/>
    <w:basedOn w:val="Standard"/>
    <w:rsid w:val="00EE5DB7"/>
    <w:pPr>
      <w:tabs>
        <w:tab w:val="right" w:leader="dot" w:pos="9808"/>
      </w:tabs>
    </w:pPr>
  </w:style>
  <w:style w:type="paragraph" w:styleId="Verzeichnis1">
    <w:name w:val="toc 1"/>
    <w:basedOn w:val="Standard"/>
    <w:next w:val="Standard"/>
    <w:autoRedefine/>
    <w:semiHidden/>
    <w:rsid w:val="00EE5DB7"/>
    <w:pPr>
      <w:tabs>
        <w:tab w:val="right" w:leader="dot" w:pos="9808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EE5DB7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EE5DB7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EE5DB7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EE5DB7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EE5DB7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EE5DB7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EE5DB7"/>
    <w:pPr>
      <w:tabs>
        <w:tab w:val="right" w:leader="dot" w:pos="9808"/>
      </w:tabs>
    </w:pPr>
    <w:rPr>
      <w:noProof/>
    </w:rPr>
  </w:style>
  <w:style w:type="paragraph" w:styleId="Makrotext">
    <w:name w:val="macro"/>
    <w:basedOn w:val="Standard"/>
    <w:next w:val="Standard"/>
    <w:semiHidden/>
    <w:rsid w:val="00EE5DB7"/>
    <w:pPr>
      <w:tabs>
        <w:tab w:val="right" w:leader="dot" w:pos="9808"/>
      </w:tabs>
      <w:spacing w:line="240" w:lineRule="auto"/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EE5DB7"/>
    <w:pPr>
      <w:tabs>
        <w:tab w:val="right" w:leader="dot" w:pos="9808"/>
      </w:tabs>
      <w:spacing w:line="240" w:lineRule="auto"/>
    </w:pPr>
    <w:rPr>
      <w:noProof/>
    </w:rPr>
  </w:style>
  <w:style w:type="paragraph" w:styleId="Titel">
    <w:name w:val="Title"/>
    <w:basedOn w:val="Standard"/>
    <w:next w:val="Standard"/>
    <w:qFormat/>
    <w:rsid w:val="00EE5DB7"/>
    <w:pPr>
      <w:tabs>
        <w:tab w:val="right" w:pos="9808"/>
      </w:tabs>
      <w:spacing w:line="320" w:lineRule="atLeast"/>
    </w:pPr>
    <w:rPr>
      <w:b/>
      <w:bCs/>
      <w:caps/>
      <w:noProof/>
      <w:sz w:val="24"/>
      <w:szCs w:val="32"/>
    </w:rPr>
  </w:style>
  <w:style w:type="paragraph" w:styleId="Untertitel">
    <w:name w:val="Subtitle"/>
    <w:basedOn w:val="Standard"/>
    <w:next w:val="Standard"/>
    <w:qFormat/>
    <w:rsid w:val="00EE5DB7"/>
    <w:pPr>
      <w:tabs>
        <w:tab w:val="right" w:pos="9808"/>
      </w:tabs>
      <w:spacing w:before="160"/>
    </w:pPr>
    <w:rPr>
      <w:b/>
      <w:szCs w:val="24"/>
    </w:rPr>
  </w:style>
  <w:style w:type="paragraph" w:styleId="Umschlagadresse">
    <w:name w:val="envelope address"/>
    <w:basedOn w:val="Standard"/>
    <w:next w:val="Standard"/>
    <w:rsid w:val="00EE5DB7"/>
    <w:pPr>
      <w:tabs>
        <w:tab w:val="right" w:leader="dot" w:pos="9808"/>
      </w:tabs>
      <w:spacing w:line="240" w:lineRule="auto"/>
    </w:pPr>
    <w:rPr>
      <w:noProof/>
      <w:szCs w:val="24"/>
    </w:rPr>
  </w:style>
  <w:style w:type="paragraph" w:styleId="Unterschrift">
    <w:name w:val="Signature"/>
    <w:basedOn w:val="Standard"/>
    <w:next w:val="Standard"/>
    <w:rsid w:val="00EE5DB7"/>
    <w:pPr>
      <w:tabs>
        <w:tab w:val="right" w:pos="9808"/>
      </w:tabs>
    </w:pPr>
    <w:rPr>
      <w:noProof/>
    </w:rPr>
  </w:style>
  <w:style w:type="paragraph" w:customStyle="1" w:styleId="Logo">
    <w:name w:val="Logo"/>
    <w:basedOn w:val="Standard"/>
    <w:next w:val="Standard"/>
    <w:rsid w:val="00EE5DB7"/>
    <w:pPr>
      <w:tabs>
        <w:tab w:val="right" w:pos="9808"/>
      </w:tabs>
    </w:pPr>
    <w:rPr>
      <w:noProof/>
    </w:rPr>
  </w:style>
  <w:style w:type="paragraph" w:customStyle="1" w:styleId="Ref">
    <w:name w:val="Ref"/>
    <w:basedOn w:val="Standard"/>
    <w:next w:val="Standard"/>
    <w:rsid w:val="00EE5DB7"/>
    <w:pPr>
      <w:tabs>
        <w:tab w:val="right" w:pos="9808"/>
      </w:tabs>
      <w:spacing w:line="320" w:lineRule="atLeast"/>
    </w:pPr>
    <w:rPr>
      <w:b/>
      <w:sz w:val="24"/>
    </w:rPr>
  </w:style>
  <w:style w:type="paragraph" w:customStyle="1" w:styleId="Sender">
    <w:name w:val="Sender"/>
    <w:basedOn w:val="Standard"/>
    <w:next w:val="Standard"/>
    <w:rsid w:val="00EE5DB7"/>
    <w:pPr>
      <w:tabs>
        <w:tab w:val="right" w:pos="9808"/>
      </w:tabs>
    </w:pPr>
    <w:rPr>
      <w:noProof/>
    </w:rPr>
  </w:style>
  <w:style w:type="paragraph" w:customStyle="1" w:styleId="Table">
    <w:name w:val="Table"/>
    <w:basedOn w:val="Standard"/>
    <w:next w:val="Standard"/>
    <w:rsid w:val="00EE5DB7"/>
    <w:pPr>
      <w:tabs>
        <w:tab w:val="right" w:pos="9808"/>
      </w:tabs>
    </w:pPr>
    <w:rPr>
      <w:noProof/>
    </w:rPr>
  </w:style>
  <w:style w:type="paragraph" w:styleId="Anrede">
    <w:name w:val="Salutation"/>
    <w:basedOn w:val="Standard"/>
    <w:next w:val="Standard"/>
    <w:rsid w:val="00EE5DB7"/>
    <w:pPr>
      <w:tabs>
        <w:tab w:val="right" w:pos="9808"/>
      </w:tabs>
      <w:spacing w:before="480" w:after="240"/>
    </w:pPr>
    <w:rPr>
      <w:noProof/>
    </w:rPr>
  </w:style>
  <w:style w:type="paragraph" w:styleId="Fuzeile">
    <w:name w:val="footer"/>
    <w:basedOn w:val="Standard"/>
    <w:link w:val="FuzeileZchn"/>
    <w:uiPriority w:val="99"/>
    <w:rsid w:val="00EE5DB7"/>
    <w:pPr>
      <w:tabs>
        <w:tab w:val="right" w:pos="9808"/>
      </w:tabs>
    </w:pPr>
    <w:rPr>
      <w:b/>
      <w:i/>
      <w:noProof/>
      <w:color w:val="80808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EE5DB7"/>
    <w:pPr>
      <w:tabs>
        <w:tab w:val="right" w:pos="9808"/>
      </w:tabs>
      <w:spacing w:line="240" w:lineRule="auto"/>
    </w:pPr>
    <w:rPr>
      <w:noProof/>
    </w:rPr>
  </w:style>
  <w:style w:type="paragraph" w:customStyle="1" w:styleId="FigureText">
    <w:name w:val="FigureText"/>
    <w:basedOn w:val="Standard"/>
    <w:rsid w:val="00EE5DB7"/>
    <w:pPr>
      <w:tabs>
        <w:tab w:val="right" w:pos="9808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EE5DB7"/>
    <w:pPr>
      <w:tabs>
        <w:tab w:val="right" w:pos="9808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EE5DB7"/>
    <w:pPr>
      <w:tabs>
        <w:tab w:val="right" w:pos="9808"/>
      </w:tabs>
      <w:spacing w:before="60"/>
      <w:ind w:left="283" w:hanging="283"/>
    </w:pPr>
    <w:rPr>
      <w:sz w:val="14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EE5DB7"/>
    <w:pPr>
      <w:tabs>
        <w:tab w:val="right" w:pos="9808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EE5DB7"/>
    <w:pPr>
      <w:tabs>
        <w:tab w:val="right" w:pos="9808"/>
      </w:tabs>
      <w:spacing w:before="100" w:after="100"/>
    </w:pPr>
    <w:rPr>
      <w:bCs/>
      <w:noProof/>
      <w:sz w:val="14"/>
    </w:rPr>
  </w:style>
  <w:style w:type="paragraph" w:customStyle="1" w:styleId="BO">
    <w:name w:val="BO"/>
    <w:basedOn w:val="Standard"/>
    <w:next w:val="Standard"/>
    <w:rsid w:val="00EE5DB7"/>
    <w:pPr>
      <w:tabs>
        <w:tab w:val="right" w:pos="9808"/>
      </w:tabs>
      <w:spacing w:before="120" w:line="240" w:lineRule="auto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EE5DB7"/>
    <w:pPr>
      <w:tabs>
        <w:tab w:val="right" w:leader="dot" w:pos="9808"/>
      </w:tabs>
      <w:spacing w:after="120"/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BOIndex">
    <w:name w:val="BOIndex"/>
    <w:basedOn w:val="Standard"/>
    <w:rsid w:val="00EE5DB7"/>
    <w:pPr>
      <w:tabs>
        <w:tab w:val="left" w:pos="567"/>
        <w:tab w:val="right" w:pos="9808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EE5DB7"/>
    <w:pPr>
      <w:tabs>
        <w:tab w:val="left" w:pos="567"/>
        <w:tab w:val="right" w:pos="9808"/>
      </w:tabs>
    </w:pPr>
    <w:rPr>
      <w:b/>
      <w:noProof/>
      <w:sz w:val="24"/>
    </w:rPr>
  </w:style>
  <w:style w:type="paragraph" w:customStyle="1" w:styleId="BOIndexRem">
    <w:name w:val="BOIndexRem"/>
    <w:basedOn w:val="Standard"/>
    <w:next w:val="Standard"/>
    <w:rsid w:val="00EE5DB7"/>
    <w:pPr>
      <w:tabs>
        <w:tab w:val="left" w:pos="567"/>
        <w:tab w:val="right" w:pos="9808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EE5DB7"/>
    <w:pPr>
      <w:tabs>
        <w:tab w:val="right" w:leader="dot" w:pos="9808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EE5DB7"/>
    <w:pPr>
      <w:tabs>
        <w:tab w:val="right" w:leader="dot" w:pos="9808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EE5DB7"/>
    <w:pPr>
      <w:tabs>
        <w:tab w:val="right" w:leader="dot" w:pos="9808"/>
      </w:tabs>
    </w:pPr>
    <w:rPr>
      <w:noProof/>
    </w:rPr>
  </w:style>
  <w:style w:type="paragraph" w:styleId="Fu-Endnotenberschrift">
    <w:name w:val="Note Heading"/>
    <w:basedOn w:val="Standard"/>
    <w:next w:val="Standard"/>
    <w:rsid w:val="00EE5DB7"/>
    <w:pPr>
      <w:tabs>
        <w:tab w:val="left" w:pos="567"/>
        <w:tab w:val="right" w:pos="9808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C2563"/>
    <w:rPr>
      <w:rFonts w:ascii="Arial" w:hAnsi="Arial" w:cs="Arial"/>
      <w:noProof/>
      <w:lang w:eastAsia="de-DE"/>
    </w:rPr>
  </w:style>
  <w:style w:type="character" w:customStyle="1" w:styleId="FuzeileZchn">
    <w:name w:val="Fußzeile Zchn"/>
    <w:link w:val="Fuzeile"/>
    <w:uiPriority w:val="99"/>
    <w:rsid w:val="00A851AB"/>
    <w:rPr>
      <w:rFonts w:ascii="Arial" w:hAnsi="Arial" w:cs="Arial"/>
      <w:b/>
      <w:i/>
      <w:noProof/>
      <w:color w:val="80808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sm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E468-DC3E-41FA-A0BD-5317EB5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320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[Betreff]</vt:lpstr>
    </vt:vector>
  </TitlesOfParts>
  <Manager>.</Manager>
  <Company>Stadt Schlieren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Brief // Normal</dc:subject>
  <dc:creator>Iris Schmidhauser / Sig.: Iris Schmidhauser - _</dc:creator>
  <cp:keywords>23. Mai 2012</cp:keywords>
  <dc:description>Adresse</dc:description>
  <cp:lastModifiedBy>Djurdjevic Svetlana</cp:lastModifiedBy>
  <cp:revision>2</cp:revision>
  <cp:lastPrinted>2013-05-15T09:07:00Z</cp:lastPrinted>
  <dcterms:created xsi:type="dcterms:W3CDTF">2024-03-21T07:21:00Z</dcterms:created>
  <dcterms:modified xsi:type="dcterms:W3CDTF">2024-03-21T07:21:00Z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